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B2" w:rsidRPr="002646DB" w:rsidRDefault="00237EB2" w:rsidP="00237EB2">
      <w:pPr>
        <w:jc w:val="center"/>
        <w:rPr>
          <w:b/>
          <w:sz w:val="28"/>
        </w:rPr>
      </w:pPr>
      <w:bookmarkStart w:id="0" w:name="_GoBack"/>
      <w:bookmarkEnd w:id="0"/>
      <w:r w:rsidRPr="002646DB">
        <w:rPr>
          <w:b/>
          <w:sz w:val="28"/>
        </w:rPr>
        <w:t>Your Name</w:t>
      </w:r>
    </w:p>
    <w:p w:rsidR="00237EB2" w:rsidRPr="002646DB" w:rsidRDefault="00237EB2" w:rsidP="00237EB2">
      <w:pPr>
        <w:jc w:val="center"/>
        <w:rPr>
          <w:sz w:val="24"/>
        </w:rPr>
      </w:pPr>
      <w:r w:rsidRPr="002646DB">
        <w:rPr>
          <w:sz w:val="24"/>
        </w:rPr>
        <w:t>Street</w:t>
      </w:r>
    </w:p>
    <w:p w:rsidR="00237EB2" w:rsidRPr="002646DB" w:rsidRDefault="00237EB2" w:rsidP="00237EB2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2646DB">
            <w:rPr>
              <w:sz w:val="24"/>
            </w:rPr>
            <w:t>San Francisco</w:t>
          </w:r>
        </w:smartTag>
        <w:r w:rsidRPr="002646DB">
          <w:rPr>
            <w:sz w:val="24"/>
          </w:rPr>
          <w:t xml:space="preserve">, </w:t>
        </w:r>
        <w:smartTag w:uri="urn:schemas-microsoft-com:office:smarttags" w:element="State">
          <w:r w:rsidRPr="002646DB">
            <w:rPr>
              <w:sz w:val="24"/>
            </w:rPr>
            <w:t>CA</w:t>
          </w:r>
        </w:smartTag>
      </w:smartTag>
      <w:r w:rsidRPr="002646DB">
        <w:rPr>
          <w:sz w:val="24"/>
        </w:rPr>
        <w:t xml:space="preserve"> Zip</w:t>
      </w:r>
    </w:p>
    <w:p w:rsidR="00237EB2" w:rsidRPr="002646DB" w:rsidRDefault="00237EB2" w:rsidP="00237EB2">
      <w:pPr>
        <w:jc w:val="center"/>
        <w:rPr>
          <w:sz w:val="24"/>
        </w:rPr>
      </w:pPr>
      <w:r w:rsidRPr="002646DB">
        <w:rPr>
          <w:sz w:val="24"/>
        </w:rPr>
        <w:t>?????@????.com</w:t>
      </w:r>
    </w:p>
    <w:p w:rsidR="00237EB2" w:rsidRPr="002646DB" w:rsidRDefault="00237EB2" w:rsidP="00237EB2">
      <w:pPr>
        <w:jc w:val="center"/>
        <w:rPr>
          <w:sz w:val="28"/>
        </w:rPr>
      </w:pPr>
      <w:r w:rsidRPr="002646DB">
        <w:rPr>
          <w:sz w:val="24"/>
        </w:rPr>
        <w:t>(???) ???-????</w:t>
      </w:r>
    </w:p>
    <w:p w:rsidR="002646DB" w:rsidRPr="002646DB" w:rsidRDefault="002646DB">
      <w:pPr>
        <w:rPr>
          <w:sz w:val="28"/>
        </w:rPr>
      </w:pPr>
    </w:p>
    <w:p w:rsidR="002646DB" w:rsidRPr="002646DB" w:rsidRDefault="002646DB">
      <w:pPr>
        <w:rPr>
          <w:sz w:val="28"/>
        </w:rPr>
      </w:pPr>
    </w:p>
    <w:p w:rsidR="002646DB" w:rsidRPr="002646DB" w:rsidRDefault="002646DB">
      <w:pPr>
        <w:rPr>
          <w:b/>
          <w:sz w:val="28"/>
        </w:rPr>
      </w:pPr>
      <w:r w:rsidRPr="002646DB">
        <w:rPr>
          <w:b/>
          <w:sz w:val="28"/>
        </w:rPr>
        <w:t>References</w:t>
      </w:r>
    </w:p>
    <w:p w:rsidR="002646DB" w:rsidRPr="002646DB" w:rsidRDefault="002646DB">
      <w:pPr>
        <w:rPr>
          <w:sz w:val="28"/>
        </w:rPr>
      </w:pPr>
    </w:p>
    <w:p w:rsidR="002646DB" w:rsidRPr="002646DB" w:rsidRDefault="002646DB">
      <w:pPr>
        <w:rPr>
          <w:sz w:val="24"/>
        </w:rPr>
      </w:pPr>
      <w:r w:rsidRPr="002646DB">
        <w:rPr>
          <w:b/>
          <w:sz w:val="24"/>
        </w:rPr>
        <w:t>First Last</w:t>
      </w:r>
      <w:r w:rsidRPr="002646DB">
        <w:rPr>
          <w:sz w:val="24"/>
        </w:rPr>
        <w:t>, Title</w:t>
      </w:r>
    </w:p>
    <w:p w:rsidR="002646DB" w:rsidRPr="002646DB" w:rsidRDefault="002646DB">
      <w:pPr>
        <w:rPr>
          <w:sz w:val="24"/>
        </w:rPr>
      </w:pPr>
      <w:r w:rsidRPr="002646DB">
        <w:rPr>
          <w:sz w:val="24"/>
        </w:rPr>
        <w:t>Company or Organization</w:t>
      </w:r>
    </w:p>
    <w:p w:rsidR="002646DB" w:rsidRPr="002646DB" w:rsidRDefault="002646DB">
      <w:pPr>
        <w:rPr>
          <w:sz w:val="24"/>
        </w:rPr>
      </w:pPr>
      <w:r w:rsidRPr="002646DB">
        <w:rPr>
          <w:sz w:val="24"/>
        </w:rPr>
        <w:t>Street</w:t>
      </w:r>
    </w:p>
    <w:p w:rsidR="002646DB" w:rsidRPr="002646DB" w:rsidRDefault="002646DB">
      <w:pPr>
        <w:rPr>
          <w:sz w:val="24"/>
        </w:rPr>
      </w:pPr>
      <w:r w:rsidRPr="002646DB">
        <w:rPr>
          <w:sz w:val="24"/>
        </w:rPr>
        <w:t>City, State Zip</w:t>
      </w:r>
    </w:p>
    <w:p w:rsidR="002646DB" w:rsidRPr="002646DB" w:rsidRDefault="002646DB">
      <w:pPr>
        <w:rPr>
          <w:sz w:val="24"/>
        </w:rPr>
      </w:pPr>
      <w:r w:rsidRPr="002646DB">
        <w:rPr>
          <w:sz w:val="24"/>
        </w:rPr>
        <w:t>?????@????????????.com</w:t>
      </w:r>
    </w:p>
    <w:p w:rsidR="002646DB" w:rsidRPr="002646DB" w:rsidRDefault="002646DB">
      <w:pPr>
        <w:rPr>
          <w:b/>
          <w:sz w:val="24"/>
        </w:rPr>
      </w:pPr>
      <w:r w:rsidRPr="002646DB">
        <w:rPr>
          <w:b/>
          <w:sz w:val="24"/>
        </w:rPr>
        <w:t>(???) ???-????</w:t>
      </w:r>
    </w:p>
    <w:p w:rsidR="002646DB" w:rsidRPr="002646DB" w:rsidRDefault="00237EB2">
      <w:pPr>
        <w:rPr>
          <w:sz w:val="24"/>
        </w:rPr>
      </w:pPr>
      <w:r w:rsidRPr="002646DB">
        <w:rPr>
          <w:sz w:val="24"/>
        </w:rPr>
        <w:t>Relationship</w:t>
      </w:r>
    </w:p>
    <w:p w:rsidR="00237EB2" w:rsidRPr="002646DB" w:rsidRDefault="00237EB2">
      <w:pPr>
        <w:rPr>
          <w:sz w:val="24"/>
        </w:rPr>
      </w:pPr>
      <w:r w:rsidRPr="002646DB">
        <w:rPr>
          <w:sz w:val="24"/>
        </w:rPr>
        <w:t>Years Known</w:t>
      </w:r>
    </w:p>
    <w:p w:rsidR="002646DB" w:rsidRDefault="002646DB" w:rsidP="002646DB">
      <w:pPr>
        <w:rPr>
          <w:sz w:val="24"/>
        </w:rPr>
      </w:pPr>
    </w:p>
    <w:p w:rsidR="002646DB" w:rsidRPr="002646DB" w:rsidRDefault="002646DB" w:rsidP="002646DB">
      <w:pPr>
        <w:rPr>
          <w:sz w:val="24"/>
        </w:rPr>
      </w:pPr>
    </w:p>
    <w:p w:rsidR="002646DB" w:rsidRPr="002646DB" w:rsidRDefault="002646DB" w:rsidP="002646DB">
      <w:pPr>
        <w:rPr>
          <w:sz w:val="24"/>
        </w:rPr>
      </w:pPr>
      <w:r w:rsidRPr="002646DB">
        <w:rPr>
          <w:b/>
          <w:sz w:val="24"/>
        </w:rPr>
        <w:t>First Last</w:t>
      </w:r>
      <w:r w:rsidRPr="002646DB">
        <w:rPr>
          <w:sz w:val="24"/>
        </w:rPr>
        <w:t>, Title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Company or Organization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Street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City, State Zip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?????@????????????.com</w:t>
      </w:r>
    </w:p>
    <w:p w:rsidR="002646DB" w:rsidRPr="002646DB" w:rsidRDefault="002646DB" w:rsidP="002646DB">
      <w:pPr>
        <w:rPr>
          <w:b/>
          <w:sz w:val="24"/>
        </w:rPr>
      </w:pPr>
      <w:r w:rsidRPr="002646DB">
        <w:rPr>
          <w:b/>
          <w:sz w:val="24"/>
        </w:rPr>
        <w:t>(???) ???-????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Relationship</w:t>
      </w:r>
    </w:p>
    <w:p w:rsidR="002646DB" w:rsidRDefault="002646DB" w:rsidP="002646DB">
      <w:pPr>
        <w:rPr>
          <w:sz w:val="24"/>
        </w:rPr>
      </w:pPr>
      <w:r w:rsidRPr="002646DB">
        <w:rPr>
          <w:sz w:val="24"/>
        </w:rPr>
        <w:t>Years Known</w:t>
      </w:r>
    </w:p>
    <w:p w:rsidR="002646DB" w:rsidRDefault="002646DB" w:rsidP="002646DB">
      <w:pPr>
        <w:rPr>
          <w:sz w:val="24"/>
        </w:rPr>
      </w:pPr>
    </w:p>
    <w:p w:rsidR="002646DB" w:rsidRDefault="002646DB" w:rsidP="002646DB">
      <w:pPr>
        <w:rPr>
          <w:sz w:val="24"/>
        </w:rPr>
      </w:pPr>
    </w:p>
    <w:p w:rsidR="002646DB" w:rsidRPr="002646DB" w:rsidRDefault="002646DB" w:rsidP="002646DB">
      <w:pPr>
        <w:rPr>
          <w:sz w:val="24"/>
        </w:rPr>
      </w:pPr>
      <w:r w:rsidRPr="002646DB">
        <w:rPr>
          <w:b/>
          <w:sz w:val="24"/>
        </w:rPr>
        <w:t>First Last</w:t>
      </w:r>
      <w:r w:rsidRPr="002646DB">
        <w:rPr>
          <w:sz w:val="24"/>
        </w:rPr>
        <w:t>, Title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Company or Organization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Street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City, State Zip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?????@????????????.com</w:t>
      </w:r>
    </w:p>
    <w:p w:rsidR="002646DB" w:rsidRPr="002646DB" w:rsidRDefault="002646DB" w:rsidP="002646DB">
      <w:pPr>
        <w:rPr>
          <w:b/>
          <w:sz w:val="24"/>
        </w:rPr>
      </w:pPr>
      <w:r w:rsidRPr="002646DB">
        <w:rPr>
          <w:b/>
          <w:sz w:val="24"/>
        </w:rPr>
        <w:t>(???) ???-????</w:t>
      </w:r>
    </w:p>
    <w:p w:rsidR="002646DB" w:rsidRPr="002646DB" w:rsidRDefault="002646DB" w:rsidP="002646DB">
      <w:pPr>
        <w:rPr>
          <w:sz w:val="24"/>
        </w:rPr>
      </w:pPr>
      <w:r w:rsidRPr="002646DB">
        <w:rPr>
          <w:sz w:val="24"/>
        </w:rPr>
        <w:t>Relationship</w:t>
      </w:r>
    </w:p>
    <w:p w:rsidR="002646DB" w:rsidRPr="002646DB" w:rsidRDefault="002646DB">
      <w:pPr>
        <w:rPr>
          <w:sz w:val="24"/>
        </w:rPr>
      </w:pPr>
      <w:r w:rsidRPr="002646DB">
        <w:rPr>
          <w:sz w:val="24"/>
        </w:rPr>
        <w:t>Years Known</w:t>
      </w:r>
    </w:p>
    <w:sectPr w:rsidR="002646DB" w:rsidRPr="002646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1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1959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F40E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163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4831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B1"/>
    <w:rsid w:val="000512FC"/>
    <w:rsid w:val="001F07A0"/>
    <w:rsid w:val="00237EB2"/>
    <w:rsid w:val="002646DB"/>
    <w:rsid w:val="00800361"/>
    <w:rsid w:val="00A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8735D-D6BE-40A4-9197-870A3EBA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ctread\Desktop\Work%20Related%20Templates\References%20Helper%20MS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References Helper MS Word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helper</vt:lpstr>
    </vt:vector>
  </TitlesOfParts>
  <Company>SFPL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helper</dc:title>
  <dc:subject/>
  <dc:creator>Project Read (LIB)</dc:creator>
  <cp:keywords/>
  <dc:description/>
  <cp:lastModifiedBy>Project Read (LIB)</cp:lastModifiedBy>
  <cp:revision>1</cp:revision>
  <cp:lastPrinted>2001-05-24T19:29:00Z</cp:lastPrinted>
  <dcterms:created xsi:type="dcterms:W3CDTF">2015-10-24T17:42:00Z</dcterms:created>
  <dcterms:modified xsi:type="dcterms:W3CDTF">2015-10-24T17:42:00Z</dcterms:modified>
</cp:coreProperties>
</file>