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A8" w:rsidRDefault="003B02A8">
      <w:pPr>
        <w:jc w:val="center"/>
        <w:rPr>
          <w:b/>
          <w:sz w:val="28"/>
        </w:rPr>
      </w:pPr>
      <w:bookmarkStart w:id="0" w:name="_GoBack"/>
      <w:bookmarkEnd w:id="0"/>
      <w:r>
        <w:rPr>
          <w:b/>
          <w:sz w:val="28"/>
        </w:rPr>
        <w:t>Your Name</w:t>
      </w:r>
    </w:p>
    <w:p w:rsidR="003B02A8" w:rsidRDefault="003B02A8">
      <w:pPr>
        <w:jc w:val="center"/>
        <w:rPr>
          <w:sz w:val="24"/>
        </w:rPr>
      </w:pPr>
      <w:r>
        <w:rPr>
          <w:sz w:val="24"/>
        </w:rPr>
        <w:t>Street</w:t>
      </w:r>
    </w:p>
    <w:p w:rsidR="003B02A8" w:rsidRDefault="003B02A8">
      <w:pPr>
        <w:jc w:val="center"/>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 xml:space="preserve"> Zip</w:t>
      </w:r>
    </w:p>
    <w:p w:rsidR="003B02A8" w:rsidRDefault="003B02A8" w:rsidP="003B02A8">
      <w:pPr>
        <w:jc w:val="center"/>
        <w:rPr>
          <w:sz w:val="24"/>
        </w:rPr>
      </w:pPr>
      <w:r>
        <w:rPr>
          <w:sz w:val="24"/>
        </w:rPr>
        <w:t>?????@????.com</w:t>
      </w:r>
    </w:p>
    <w:p w:rsidR="003B02A8" w:rsidRDefault="003B02A8">
      <w:pPr>
        <w:jc w:val="center"/>
        <w:rPr>
          <w:sz w:val="28"/>
        </w:rPr>
      </w:pPr>
      <w:r>
        <w:rPr>
          <w:sz w:val="24"/>
        </w:rPr>
        <w:t>(???) ???-????</w:t>
      </w:r>
    </w:p>
    <w:p w:rsidR="003B02A8" w:rsidRDefault="003B02A8">
      <w:pPr>
        <w:rPr>
          <w:sz w:val="28"/>
        </w:rPr>
      </w:pPr>
    </w:p>
    <w:p w:rsidR="003B02A8" w:rsidRPr="00DF4392" w:rsidRDefault="00DF4392">
      <w:pPr>
        <w:rPr>
          <w:i/>
          <w:sz w:val="24"/>
        </w:rPr>
      </w:pPr>
      <w:r w:rsidRPr="00DF4392">
        <w:rPr>
          <w:b/>
          <w:i/>
          <w:sz w:val="28"/>
        </w:rPr>
        <w:t xml:space="preserve"> A ??? professional dedicated to using my ??? and ??? skills to </w:t>
      </w:r>
      <w:r>
        <w:rPr>
          <w:b/>
          <w:i/>
          <w:sz w:val="28"/>
        </w:rPr>
        <w:t>provide</w:t>
      </w:r>
      <w:r w:rsidRPr="00DF4392">
        <w:rPr>
          <w:b/>
          <w:i/>
          <w:sz w:val="28"/>
        </w:rPr>
        <w:t xml:space="preserve"> outstanding service to customers, </w:t>
      </w:r>
      <w:r>
        <w:rPr>
          <w:b/>
          <w:i/>
          <w:sz w:val="28"/>
        </w:rPr>
        <w:t>support</w:t>
      </w:r>
      <w:r w:rsidRPr="00DF4392">
        <w:rPr>
          <w:b/>
          <w:i/>
          <w:sz w:val="28"/>
        </w:rPr>
        <w:t xml:space="preserve"> my colleagues, </w:t>
      </w:r>
      <w:r>
        <w:rPr>
          <w:b/>
          <w:i/>
          <w:sz w:val="28"/>
        </w:rPr>
        <w:t>and add</w:t>
      </w:r>
      <w:r w:rsidRPr="00DF4392">
        <w:rPr>
          <w:b/>
          <w:i/>
          <w:sz w:val="28"/>
        </w:rPr>
        <w:t xml:space="preserve"> value to the organization.</w:t>
      </w:r>
    </w:p>
    <w:p w:rsidR="003B02A8" w:rsidRDefault="003B02A8">
      <w:pPr>
        <w:rPr>
          <w:sz w:val="28"/>
        </w:rPr>
      </w:pPr>
    </w:p>
    <w:p w:rsidR="003B02A8" w:rsidRPr="00070E85" w:rsidRDefault="003B02A8" w:rsidP="00070E85">
      <w:pPr>
        <w:rPr>
          <w:b/>
          <w:sz w:val="28"/>
        </w:rPr>
      </w:pPr>
      <w:r>
        <w:rPr>
          <w:b/>
          <w:sz w:val="28"/>
        </w:rPr>
        <w:t>Experience</w:t>
      </w:r>
    </w:p>
    <w:p w:rsidR="003B02A8" w:rsidRDefault="003B02A8">
      <w:pPr>
        <w:rPr>
          <w:sz w:val="24"/>
        </w:rPr>
      </w:pPr>
      <w:r>
        <w:rPr>
          <w:b/>
          <w:sz w:val="24"/>
        </w:rPr>
        <w:t>Position,</w:t>
      </w:r>
      <w:r w:rsidR="00777E86">
        <w:rPr>
          <w:sz w:val="24"/>
        </w:rPr>
        <w:t xml:space="preserve"> Employer, San Francisco CA (201?</w:t>
      </w:r>
      <w:r>
        <w:rPr>
          <w:sz w:val="24"/>
        </w:rPr>
        <w:t xml:space="preserve"> - </w:t>
      </w:r>
      <w:r w:rsidR="00777E86">
        <w:rPr>
          <w:sz w:val="24"/>
        </w:rPr>
        <w:t>Current</w:t>
      </w:r>
      <w:r>
        <w:rPr>
          <w:sz w:val="24"/>
        </w:rPr>
        <w:t>)</w:t>
      </w:r>
    </w:p>
    <w:p w:rsidR="003B02A8" w:rsidRDefault="003B02A8">
      <w:pPr>
        <w:numPr>
          <w:ilvl w:val="0"/>
          <w:numId w:val="1"/>
        </w:numPr>
        <w:rPr>
          <w:sz w:val="24"/>
        </w:rPr>
      </w:pPr>
      <w:r>
        <w:rPr>
          <w:sz w:val="24"/>
        </w:rPr>
        <w:t>I did this.</w:t>
      </w:r>
    </w:p>
    <w:p w:rsidR="003B02A8" w:rsidRDefault="003B02A8">
      <w:pPr>
        <w:numPr>
          <w:ilvl w:val="0"/>
          <w:numId w:val="1"/>
        </w:numPr>
        <w:rPr>
          <w:sz w:val="24"/>
        </w:rPr>
      </w:pPr>
      <w:r>
        <w:rPr>
          <w:sz w:val="24"/>
        </w:rPr>
        <w:t>I did that.</w:t>
      </w:r>
    </w:p>
    <w:p w:rsidR="003B02A8" w:rsidRDefault="003B02A8">
      <w:pPr>
        <w:rPr>
          <w:sz w:val="24"/>
        </w:rPr>
      </w:pPr>
    </w:p>
    <w:p w:rsidR="003B02A8" w:rsidRDefault="003B02A8">
      <w:pPr>
        <w:rPr>
          <w:sz w:val="24"/>
        </w:rPr>
      </w:pPr>
      <w:r>
        <w:rPr>
          <w:b/>
          <w:sz w:val="24"/>
        </w:rPr>
        <w:t>Position,</w:t>
      </w:r>
      <w:r w:rsidR="00777E86">
        <w:rPr>
          <w:sz w:val="24"/>
        </w:rPr>
        <w:t xml:space="preserve"> Employer, San Francisco CA (200? - 200</w:t>
      </w:r>
      <w:r>
        <w:rPr>
          <w:sz w:val="24"/>
        </w:rPr>
        <w:t>?)</w:t>
      </w:r>
    </w:p>
    <w:p w:rsidR="003B02A8" w:rsidRDefault="003B02A8">
      <w:pPr>
        <w:numPr>
          <w:ilvl w:val="0"/>
          <w:numId w:val="1"/>
        </w:numPr>
        <w:rPr>
          <w:sz w:val="24"/>
        </w:rPr>
      </w:pPr>
      <w:r>
        <w:rPr>
          <w:sz w:val="24"/>
        </w:rPr>
        <w:t>I did this.</w:t>
      </w:r>
    </w:p>
    <w:p w:rsidR="003B02A8" w:rsidRDefault="003B02A8">
      <w:pPr>
        <w:numPr>
          <w:ilvl w:val="0"/>
          <w:numId w:val="1"/>
        </w:numPr>
        <w:rPr>
          <w:sz w:val="24"/>
        </w:rPr>
      </w:pPr>
      <w:r>
        <w:rPr>
          <w:sz w:val="24"/>
        </w:rPr>
        <w:t>I did that.</w:t>
      </w:r>
    </w:p>
    <w:p w:rsidR="003B02A8" w:rsidRDefault="003B02A8">
      <w:pPr>
        <w:rPr>
          <w:sz w:val="24"/>
        </w:rPr>
      </w:pPr>
    </w:p>
    <w:p w:rsidR="003B02A8" w:rsidRDefault="003B02A8">
      <w:pPr>
        <w:rPr>
          <w:sz w:val="24"/>
        </w:rPr>
      </w:pPr>
      <w:r>
        <w:rPr>
          <w:b/>
          <w:sz w:val="24"/>
        </w:rPr>
        <w:t>Position,</w:t>
      </w:r>
      <w:r>
        <w:rPr>
          <w:sz w:val="24"/>
        </w:rPr>
        <w:t xml:space="preserve"> Employer, San Francisco, CA (199? - 199?)</w:t>
      </w:r>
    </w:p>
    <w:p w:rsidR="003B02A8" w:rsidRDefault="003B02A8">
      <w:pPr>
        <w:numPr>
          <w:ilvl w:val="0"/>
          <w:numId w:val="2"/>
        </w:numPr>
        <w:rPr>
          <w:sz w:val="24"/>
        </w:rPr>
      </w:pPr>
      <w:r>
        <w:rPr>
          <w:sz w:val="24"/>
        </w:rPr>
        <w:t>I did this.</w:t>
      </w:r>
    </w:p>
    <w:p w:rsidR="003B02A8" w:rsidRDefault="003B02A8">
      <w:pPr>
        <w:numPr>
          <w:ilvl w:val="0"/>
          <w:numId w:val="2"/>
        </w:numPr>
        <w:rPr>
          <w:sz w:val="24"/>
        </w:rPr>
      </w:pPr>
      <w:r>
        <w:rPr>
          <w:sz w:val="24"/>
        </w:rPr>
        <w:t>I did that.</w:t>
      </w:r>
    </w:p>
    <w:p w:rsidR="003B02A8" w:rsidRDefault="003B02A8">
      <w:pPr>
        <w:rPr>
          <w:sz w:val="24"/>
        </w:rPr>
      </w:pPr>
    </w:p>
    <w:p w:rsidR="003B02A8" w:rsidRDefault="003B02A8">
      <w:pPr>
        <w:rPr>
          <w:sz w:val="24"/>
        </w:rPr>
      </w:pPr>
      <w:r>
        <w:rPr>
          <w:b/>
          <w:sz w:val="24"/>
        </w:rPr>
        <w:t>Position,</w:t>
      </w:r>
      <w:r>
        <w:rPr>
          <w:sz w:val="24"/>
        </w:rPr>
        <w:t xml:space="preserve"> Employer,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 xml:space="preserve"> (199? - 199?)</w:t>
      </w:r>
    </w:p>
    <w:p w:rsidR="003B02A8" w:rsidRDefault="003B02A8">
      <w:pPr>
        <w:numPr>
          <w:ilvl w:val="0"/>
          <w:numId w:val="3"/>
        </w:numPr>
        <w:rPr>
          <w:sz w:val="24"/>
        </w:rPr>
      </w:pPr>
      <w:r>
        <w:rPr>
          <w:sz w:val="24"/>
        </w:rPr>
        <w:t>I did this.</w:t>
      </w:r>
    </w:p>
    <w:p w:rsidR="003B02A8" w:rsidRDefault="003B02A8">
      <w:pPr>
        <w:numPr>
          <w:ilvl w:val="0"/>
          <w:numId w:val="3"/>
        </w:numPr>
        <w:rPr>
          <w:sz w:val="24"/>
        </w:rPr>
      </w:pPr>
      <w:r>
        <w:rPr>
          <w:sz w:val="24"/>
        </w:rPr>
        <w:t>I did that.</w:t>
      </w:r>
    </w:p>
    <w:p w:rsidR="003B02A8" w:rsidRDefault="003B02A8">
      <w:pPr>
        <w:rPr>
          <w:b/>
          <w:sz w:val="24"/>
        </w:rPr>
      </w:pPr>
    </w:p>
    <w:p w:rsidR="003B02A8" w:rsidRDefault="003B02A8">
      <w:pPr>
        <w:rPr>
          <w:sz w:val="24"/>
        </w:rPr>
      </w:pPr>
    </w:p>
    <w:p w:rsidR="003B02A8" w:rsidRDefault="003B02A8" w:rsidP="00070E85">
      <w:pPr>
        <w:rPr>
          <w:b/>
          <w:sz w:val="28"/>
        </w:rPr>
      </w:pPr>
      <w:r>
        <w:rPr>
          <w:b/>
          <w:sz w:val="28"/>
        </w:rPr>
        <w:t>Education</w:t>
      </w:r>
    </w:p>
    <w:p w:rsidR="00070E85" w:rsidRDefault="00070E85" w:rsidP="00070E85">
      <w:pPr>
        <w:rPr>
          <w:sz w:val="24"/>
        </w:rPr>
      </w:pPr>
      <w:r>
        <w:rPr>
          <w:b/>
          <w:sz w:val="24"/>
        </w:rPr>
        <w:t>?? Diploma,</w:t>
      </w:r>
      <w:r>
        <w:rPr>
          <w:sz w:val="24"/>
        </w:rPr>
        <w:t xml:space="preserve"> Institution, San Francisco, CA (200? - Present)</w:t>
      </w:r>
    </w:p>
    <w:p w:rsidR="00070E85" w:rsidRDefault="00070E85">
      <w:pPr>
        <w:rPr>
          <w:sz w:val="24"/>
        </w:rPr>
      </w:pPr>
    </w:p>
    <w:p w:rsidR="003B02A8" w:rsidRDefault="003B02A8">
      <w:pPr>
        <w:rPr>
          <w:sz w:val="24"/>
        </w:rPr>
      </w:pPr>
    </w:p>
    <w:p w:rsidR="003B02A8" w:rsidRDefault="003B02A8">
      <w:pPr>
        <w:rPr>
          <w:b/>
          <w:sz w:val="24"/>
        </w:rPr>
      </w:pPr>
      <w:r>
        <w:rPr>
          <w:b/>
          <w:sz w:val="24"/>
        </w:rPr>
        <w:t>See if some of these "power" words will make your résumé better. Copy and Paste them into your job descriptions.  Then delete this sentence and the words that you don't use.</w:t>
      </w:r>
    </w:p>
    <w:p w:rsidR="003B02A8" w:rsidRDefault="003B02A8">
      <w:pPr>
        <w:rPr>
          <w:sz w:val="28"/>
        </w:rPr>
      </w:pPr>
    </w:p>
    <w:p w:rsidR="003B02A8" w:rsidRDefault="003B02A8">
      <w:pPr>
        <w:rPr>
          <w:sz w:val="24"/>
        </w:rPr>
      </w:pPr>
      <w:r>
        <w:rPr>
          <w:sz w:val="24"/>
        </w:rPr>
        <w:t>Achieved, approved, arranged, assessed, assisted, attained, collaborated, conducted, consulted, coordinated, created, designed, developed, directed, dispatched, enhanced, ensured, established, facilitated, handled, implemented, improved, incorporated, increased, informed, initiated, installed, instituted, lead, maintained, managed, monitored, negotiated, operated, performed, prepared, provided, referred, repaired, replaced, researched, served, stocked, supervised, trained, wrote, and oh-so-much else.</w:t>
      </w:r>
    </w:p>
    <w:sectPr w:rsidR="003B02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195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40E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163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4831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C4"/>
    <w:rsid w:val="00070E85"/>
    <w:rsid w:val="000C5086"/>
    <w:rsid w:val="0014793A"/>
    <w:rsid w:val="003B02A8"/>
    <w:rsid w:val="00706AC4"/>
    <w:rsid w:val="00777E86"/>
    <w:rsid w:val="00CF1A1F"/>
    <w:rsid w:val="00D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94DAFE7-63B2-4F43-8E2E-8B151D3B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read\Desktop\Work%20Related%20Templates\Resume%20Helper%20MS%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Helper MS Word</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resume helper</vt:lpstr>
    </vt:vector>
  </TitlesOfParts>
  <Company>SFPL</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helper</dc:title>
  <dc:subject/>
  <dc:creator>Project Read (LIB)</dc:creator>
  <cp:keywords/>
  <dc:description/>
  <cp:lastModifiedBy>Project Read (LIB)</cp:lastModifiedBy>
  <cp:revision>1</cp:revision>
  <cp:lastPrinted>2001-05-24T19:29:00Z</cp:lastPrinted>
  <dcterms:created xsi:type="dcterms:W3CDTF">2015-10-24T17:42:00Z</dcterms:created>
  <dcterms:modified xsi:type="dcterms:W3CDTF">2015-10-24T17:42:00Z</dcterms:modified>
</cp:coreProperties>
</file>